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72" w:tblpY="-17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6"/>
        <w:tblpPr w:leftFromText="180" w:rightFromText="180" w:vertAnchor="text" w:horzAnchor="page" w:tblpX="654" w:tblpY="285"/>
        <w:tblOverlap w:val="never"/>
        <w:tblW w:w="10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717"/>
        <w:gridCol w:w="690"/>
        <w:gridCol w:w="930"/>
        <w:gridCol w:w="1745"/>
        <w:gridCol w:w="190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优惠价（元）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430CSD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30CSD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8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4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37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 430L~830L；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20～95%RH,控湿波动:±3.0%RH,湿度偏差: ±3.0%RH（B,C箱）；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 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 配照度传感器，照度直接显示，配照度存储和打印系统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原装进口全封闭压缩机，长寿命,低噪音；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远程报警:   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远程手机短信报警(带温湿度偏差报警、断电报警)；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技术参数：</w:t>
      </w: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219"/>
        <w:gridCol w:w="3"/>
        <w:gridCol w:w="2927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名称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药品稳定性试验箱（三箱综合）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型号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箱体标号 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控温范围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控温波动 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温度偏差 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控湿范围 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0～95%RH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湿度偏差 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可见光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范围 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照度偏差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500LUX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光源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种类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光源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控制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独立变频控制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光照记录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温湿控制方式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制冷系统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湿度传感器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（两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控制器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数据打印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（记录的数据可长期保存,记录频率可调）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数据备份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二重保护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偏差报警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工作环境温度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内胆材质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外壳材质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水箱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电源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安全装置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最大功率（kW） 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容积 (L) 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6" w:firstLineChars="3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内部尺寸(mm)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W×D×H 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×500 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×500 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6" w:firstLineChars="3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外形尺寸(mm)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Cs w:val="21"/>
              </w:rPr>
              <w:t>W×D×H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1320×780×1930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搁板(标配) 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备注1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264"/>
        <w:gridCol w:w="3"/>
        <w:gridCol w:w="2927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名称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药品稳定性试验箱（三箱综合）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型号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箱体标号 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控温范围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控温波动 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温度偏差 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控湿范围 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0～95%RH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湿度偏差 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可见光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范围 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照度偏差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500LUX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光源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种类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光源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控制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独立变频控制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光照记录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温湿控制方式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制冷系统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湿度传感器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（两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控制器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数据打印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（记录的数据可长期保存,记录频率可调）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数据备份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二重保护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偏差报警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工作环境温度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内胆材质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外壳材质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水箱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电源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安全装置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最大功率（kW） 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容积 (L) 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内部尺寸(mm)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W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×D×H 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00 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00 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12100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外形尺寸(mm)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Cs w:val="21"/>
              </w:rPr>
              <w:t>W×D×H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1520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960</w:t>
            </w:r>
            <w:r>
              <w:rPr>
                <w:rFonts w:hint="eastAsia" w:ascii="宋体" w:hAnsi="宋体" w:cs="宋体"/>
                <w:kern w:val="0"/>
                <w:szCs w:val="21"/>
              </w:rPr>
              <w:t>×1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搁板(标配) 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备注1</w:t>
            </w:r>
          </w:p>
        </w:tc>
        <w:tc>
          <w:tcPr>
            <w:tcW w:w="79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color w:val="FF0000"/>
          <w:kern w:val="0"/>
          <w:lang w:val="en-US" w:eastAsia="zh-CN"/>
        </w:rPr>
        <w:drawing>
          <wp:inline distT="0" distB="0" distL="114300" distR="114300">
            <wp:extent cx="5238115" cy="5238115"/>
            <wp:effectExtent l="0" t="0" r="635" b="635"/>
            <wp:docPr id="6" name="图片 6" descr="三箱 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三箱 CS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 xml:space="preserve">                 430CSD-630CSD</w:t>
      </w: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  <w:r>
        <w:rPr>
          <w:rFonts w:hint="eastAsia"/>
          <w:color w:val="FF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tabs>
          <w:tab w:val="left" w:pos="780"/>
        </w:tabs>
        <w:jc w:val="center"/>
        <w:rPr>
          <w:rFonts w:hint="eastAsia"/>
          <w:color w:val="FF0000"/>
          <w:kern w:val="0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  <w:r>
        <w:rPr>
          <w:rFonts w:hint="eastAsia"/>
          <w:color w:val="FF0000"/>
          <w:kern w:val="0"/>
          <w:lang w:val="en-US" w:eastAsia="zh-CN"/>
        </w:rPr>
        <w:t xml:space="preserve">                   </w:t>
      </w: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  <w:lang w:val="en-US" w:eastAsia="zh-CN"/>
        </w:rPr>
      </w:pPr>
    </w:p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0180804-21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Kz98tcAAAAKAQAADwAAAAAAAAABACAAAAAiAAAAZHJzL2Rvd25yZXYueG1sUEsBAhQAFAAAAAgA&#10;h07iQHcAGxa0AQAAVw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0180804-21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3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0F26"/>
    <w:rsid w:val="037539A5"/>
    <w:rsid w:val="04A776ED"/>
    <w:rsid w:val="0AE701E5"/>
    <w:rsid w:val="187034AA"/>
    <w:rsid w:val="29D80F26"/>
    <w:rsid w:val="349F0F80"/>
    <w:rsid w:val="4A8579BD"/>
    <w:rsid w:val="4C5723CB"/>
    <w:rsid w:val="619F2A2B"/>
    <w:rsid w:val="64637D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2018-08-04T04:50:00Z</dcterms:created>
  <dc:creator>兰贝石WKH</dc:creator>
  <cp:lastModifiedBy>Administrator</cp:lastModifiedBy>
  <dcterms:modified xsi:type="dcterms:W3CDTF">2021-01-22T09:14:56Z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